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05" w:rsidRPr="00E32697" w:rsidRDefault="00325A05" w:rsidP="009122CB">
      <w:pPr>
        <w:spacing w:line="480" w:lineRule="auto"/>
        <w:jc w:val="center"/>
        <w:rPr>
          <w:rFonts w:ascii="Book Antiqua" w:hAnsi="Book Antiqua"/>
          <w:b/>
          <w:sz w:val="22"/>
          <w:szCs w:val="22"/>
        </w:rPr>
      </w:pPr>
      <w:r w:rsidRPr="00E32697">
        <w:rPr>
          <w:rFonts w:ascii="Book Antiqua" w:hAnsi="Book Antiqua"/>
          <w:b/>
          <w:sz w:val="22"/>
          <w:szCs w:val="22"/>
        </w:rPr>
        <w:t>ДЕКЛАРАЦИЯ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Долуподписаният/ата ............................................................................................................................................................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val="ru-RU"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(име, презиме, фамилия на родител/настойник)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(име, презиме, фамилия на ученика/ученичката)</w:t>
      </w:r>
    </w:p>
    <w:p w:rsidR="00325A05" w:rsidRPr="00E32697" w:rsidRDefault="00325A05" w:rsidP="009122CB">
      <w:pPr>
        <w:spacing w:line="480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 xml:space="preserve">Декларирам, че </w:t>
      </w:r>
      <w:r w:rsidRPr="00E32697">
        <w:rPr>
          <w:rFonts w:ascii="Book Antiqua" w:hAnsi="Book Antiqua"/>
          <w:sz w:val="22"/>
          <w:szCs w:val="22"/>
          <w:u w:val="single"/>
        </w:rPr>
        <w:t>давам съгласието</w:t>
      </w:r>
      <w:r w:rsidRPr="00E32697">
        <w:rPr>
          <w:rFonts w:ascii="Book Antiqua" w:hAnsi="Book Antiqua"/>
          <w:sz w:val="22"/>
          <w:szCs w:val="22"/>
        </w:rPr>
        <w:t xml:space="preserve"> си </w:t>
      </w:r>
      <w:r w:rsidRPr="00E32697">
        <w:rPr>
          <w:rFonts w:ascii="Book Antiqua" w:hAnsi="Book Antiqua"/>
          <w:i/>
          <w:sz w:val="22"/>
          <w:szCs w:val="22"/>
        </w:rPr>
        <w:t>снимки/видео на детето ми</w:t>
      </w:r>
      <w:r w:rsidRPr="00E32697">
        <w:rPr>
          <w:rFonts w:ascii="Book Antiqua" w:hAnsi="Book Antiqua"/>
          <w:sz w:val="22"/>
          <w:szCs w:val="22"/>
        </w:rPr>
        <w:t xml:space="preserve">, направени по време на провеждане на събитието </w:t>
      </w:r>
    </w:p>
    <w:p w:rsidR="00325A05" w:rsidRPr="00E32697" w:rsidRDefault="00325A05" w:rsidP="009122C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……………………………………………………………………………………………………,</w:t>
      </w:r>
    </w:p>
    <w:p w:rsidR="00325A05" w:rsidRPr="00E32697" w:rsidRDefault="00325A05" w:rsidP="009122CB">
      <w:pPr>
        <w:spacing w:line="360" w:lineRule="auto"/>
        <w:jc w:val="center"/>
        <w:rPr>
          <w:rFonts w:ascii="Book Antiqua" w:hAnsi="Book Antiqua"/>
          <w:i/>
          <w:sz w:val="22"/>
          <w:szCs w:val="22"/>
        </w:rPr>
      </w:pPr>
      <w:r w:rsidRPr="00E32697">
        <w:rPr>
          <w:rFonts w:ascii="Book Antiqua" w:hAnsi="Book Antiqua"/>
          <w:i/>
          <w:sz w:val="22"/>
          <w:szCs w:val="22"/>
        </w:rPr>
        <w:t>(посочете наименованието на събитието)</w:t>
      </w:r>
    </w:p>
    <w:p w:rsidR="00325A05" w:rsidRPr="00E32697" w:rsidRDefault="00325A05" w:rsidP="009122CB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>които илюстрират работата/участието му, да бъдат публикувани в печатни и/или електронни издания и в Интернет.</w:t>
      </w: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………………………………………………………</w:t>
      </w:r>
      <w:r w:rsidRPr="00E32697">
        <w:rPr>
          <w:rFonts w:ascii="Book Antiqua" w:hAnsi="Book Antiqua"/>
          <w:sz w:val="22"/>
          <w:szCs w:val="22"/>
          <w:lang w:eastAsia="en-US"/>
        </w:rPr>
        <w:tab/>
        <w:t xml:space="preserve">Декларатор: </w:t>
      </w: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i/>
          <w:sz w:val="22"/>
          <w:szCs w:val="22"/>
          <w:lang w:eastAsia="en-US"/>
        </w:rPr>
        <w:tab/>
        <w:t>(място и дата</w:t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(подпис)</w:t>
      </w:r>
    </w:p>
    <w:p w:rsidR="00325A05" w:rsidRPr="00E32697" w:rsidRDefault="00325A05" w:rsidP="009122CB">
      <w:pPr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:rsidR="00325A05" w:rsidRPr="00E32697" w:rsidRDefault="00325A05" w:rsidP="009122CB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r>
        <w:rPr>
          <w:noProof/>
          <w:lang w:eastAsia="bg-BG"/>
        </w:rPr>
        <w:pict>
          <v:line id="Straight Connector 1" o:spid="_x0000_s1026" style="position:absolute;left:0;text-align:left;z-index:251658240;visibility:visible;mso-position-horizontal:center;mso-position-horizontal-relative:margin" from="0,1.05pt" to="52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" strokecolor="#5b9bd5" strokeweight=".5pt">
            <v:stroke dashstyle="dashDot" joinstyle="miter"/>
            <w10:wrap anchorx="margin"/>
          </v:line>
        </w:pict>
      </w:r>
      <w:bookmarkEnd w:id="0"/>
    </w:p>
    <w:p w:rsidR="00325A05" w:rsidRPr="00E32697" w:rsidRDefault="00325A05" w:rsidP="009122CB">
      <w:pPr>
        <w:spacing w:line="480" w:lineRule="auto"/>
        <w:jc w:val="center"/>
        <w:rPr>
          <w:rFonts w:ascii="Book Antiqua" w:hAnsi="Book Antiqua"/>
          <w:b/>
          <w:sz w:val="22"/>
          <w:szCs w:val="22"/>
        </w:rPr>
      </w:pPr>
      <w:r w:rsidRPr="00E32697">
        <w:rPr>
          <w:rFonts w:ascii="Book Antiqua" w:hAnsi="Book Antiqua"/>
          <w:b/>
          <w:sz w:val="22"/>
          <w:szCs w:val="22"/>
        </w:rPr>
        <w:t>ДЕКЛАРАЦИЯ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Долуподписаният/ата ............................................................................................................................................................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val="ru-RU"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(име, презиме, фамилия на родител/настойник)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325A05" w:rsidRPr="00E32697" w:rsidRDefault="00325A05" w:rsidP="009122CB">
      <w:pPr>
        <w:suppressAutoHyphens w:val="0"/>
        <w:spacing w:line="360" w:lineRule="auto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(име, презиме, фамилия на ученика/ученичката)</w:t>
      </w:r>
    </w:p>
    <w:p w:rsidR="00325A05" w:rsidRPr="00E32697" w:rsidRDefault="00325A05" w:rsidP="009122CB">
      <w:pPr>
        <w:spacing w:line="480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 xml:space="preserve">Декларирам, че </w:t>
      </w:r>
      <w:r w:rsidRPr="00E32697">
        <w:rPr>
          <w:rFonts w:ascii="Book Antiqua" w:hAnsi="Book Antiqua"/>
          <w:sz w:val="22"/>
          <w:szCs w:val="22"/>
          <w:u w:val="single"/>
        </w:rPr>
        <w:t>давам съгласието</w:t>
      </w:r>
      <w:r w:rsidRPr="00E32697">
        <w:rPr>
          <w:rFonts w:ascii="Book Antiqua" w:hAnsi="Book Antiqua"/>
          <w:sz w:val="22"/>
          <w:szCs w:val="22"/>
        </w:rPr>
        <w:t xml:space="preserve"> си </w:t>
      </w:r>
      <w:r w:rsidRPr="00E32697">
        <w:rPr>
          <w:rFonts w:ascii="Book Antiqua" w:hAnsi="Book Antiqua"/>
          <w:i/>
          <w:sz w:val="22"/>
          <w:szCs w:val="22"/>
        </w:rPr>
        <w:t>снимки/видео на детето ми</w:t>
      </w:r>
      <w:r w:rsidRPr="00E32697">
        <w:rPr>
          <w:rFonts w:ascii="Book Antiqua" w:hAnsi="Book Antiqua"/>
          <w:sz w:val="22"/>
          <w:szCs w:val="22"/>
        </w:rPr>
        <w:t xml:space="preserve">, направени по време на провеждане на събитието </w:t>
      </w:r>
    </w:p>
    <w:p w:rsidR="00325A05" w:rsidRPr="00E32697" w:rsidRDefault="00325A05" w:rsidP="009122C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……………………………………………………………………………………………………,</w:t>
      </w:r>
    </w:p>
    <w:p w:rsidR="00325A05" w:rsidRPr="00E32697" w:rsidRDefault="00325A05" w:rsidP="009122CB">
      <w:pPr>
        <w:spacing w:line="360" w:lineRule="auto"/>
        <w:jc w:val="center"/>
        <w:rPr>
          <w:rFonts w:ascii="Book Antiqua" w:hAnsi="Book Antiqua"/>
          <w:i/>
          <w:sz w:val="22"/>
          <w:szCs w:val="22"/>
        </w:rPr>
      </w:pPr>
      <w:r w:rsidRPr="00E32697">
        <w:rPr>
          <w:rFonts w:ascii="Book Antiqua" w:hAnsi="Book Antiqua"/>
          <w:i/>
          <w:sz w:val="22"/>
          <w:szCs w:val="22"/>
        </w:rPr>
        <w:t>(посочете наименованието на събитието)</w:t>
      </w:r>
    </w:p>
    <w:p w:rsidR="00325A05" w:rsidRPr="00E32697" w:rsidRDefault="00325A05" w:rsidP="009122CB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E32697">
        <w:rPr>
          <w:rFonts w:ascii="Book Antiqua" w:hAnsi="Book Antiqua"/>
          <w:sz w:val="22"/>
          <w:szCs w:val="22"/>
        </w:rPr>
        <w:t>които илюстрират работата/участието му, да бъдат публикувани в печатни и/или електронни издания и в Интернет.</w:t>
      </w: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E32697">
        <w:rPr>
          <w:rFonts w:ascii="Book Antiqua" w:hAnsi="Book Antiqua"/>
          <w:sz w:val="22"/>
          <w:szCs w:val="22"/>
          <w:lang w:eastAsia="en-US"/>
        </w:rPr>
        <w:t>………………………………………………………</w:t>
      </w:r>
      <w:r w:rsidRPr="00E32697">
        <w:rPr>
          <w:rFonts w:ascii="Book Antiqua" w:hAnsi="Book Antiqua"/>
          <w:sz w:val="22"/>
          <w:szCs w:val="22"/>
          <w:lang w:eastAsia="en-US"/>
        </w:rPr>
        <w:tab/>
        <w:t xml:space="preserve">Декларатор: </w:t>
      </w:r>
    </w:p>
    <w:p w:rsidR="00325A05" w:rsidRPr="00E32697" w:rsidRDefault="00325A05" w:rsidP="009122CB">
      <w:pPr>
        <w:tabs>
          <w:tab w:val="left" w:pos="720"/>
          <w:tab w:val="left" w:pos="1440"/>
          <w:tab w:val="left" w:pos="2160"/>
          <w:tab w:val="left" w:pos="7075"/>
        </w:tabs>
        <w:suppressAutoHyphens w:val="0"/>
        <w:spacing w:line="360" w:lineRule="auto"/>
        <w:jc w:val="both"/>
        <w:rPr>
          <w:rFonts w:ascii="Book Antiqua" w:hAnsi="Book Antiqua"/>
          <w:i/>
          <w:sz w:val="22"/>
          <w:szCs w:val="22"/>
          <w:lang w:eastAsia="en-US"/>
        </w:rPr>
      </w:pPr>
      <w:r w:rsidRPr="00E32697">
        <w:rPr>
          <w:rFonts w:ascii="Book Antiqua" w:hAnsi="Book Antiqua"/>
          <w:i/>
          <w:sz w:val="22"/>
          <w:szCs w:val="22"/>
          <w:lang w:eastAsia="en-US"/>
        </w:rPr>
        <w:tab/>
        <w:t>(място и дата</w:t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sz w:val="22"/>
          <w:szCs w:val="22"/>
          <w:lang w:eastAsia="en-US"/>
        </w:rPr>
        <w:tab/>
      </w:r>
      <w:r w:rsidRPr="00E32697">
        <w:rPr>
          <w:rFonts w:ascii="Book Antiqua" w:hAnsi="Book Antiqua"/>
          <w:i/>
          <w:sz w:val="22"/>
          <w:szCs w:val="22"/>
          <w:lang w:eastAsia="en-US"/>
        </w:rPr>
        <w:t>(подпис)</w:t>
      </w:r>
    </w:p>
    <w:sectPr w:rsidR="00325A05" w:rsidRPr="00E32697" w:rsidSect="009122CB">
      <w:pgSz w:w="12240" w:h="15840"/>
      <w:pgMar w:top="360" w:right="63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50B"/>
    <w:rsid w:val="000920E9"/>
    <w:rsid w:val="002D4CB7"/>
    <w:rsid w:val="00325A05"/>
    <w:rsid w:val="00545C2E"/>
    <w:rsid w:val="007A2FEB"/>
    <w:rsid w:val="009122CB"/>
    <w:rsid w:val="0097650B"/>
    <w:rsid w:val="00A62A06"/>
    <w:rsid w:val="00B51B1D"/>
    <w:rsid w:val="00D54A5D"/>
    <w:rsid w:val="00E32697"/>
    <w:rsid w:val="00E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5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Maria_Dimitrova</dc:creator>
  <cp:keywords/>
  <dc:description/>
  <cp:lastModifiedBy>user</cp:lastModifiedBy>
  <cp:revision>3</cp:revision>
  <dcterms:created xsi:type="dcterms:W3CDTF">2018-09-07T04:21:00Z</dcterms:created>
  <dcterms:modified xsi:type="dcterms:W3CDTF">2018-09-07T04:23:00Z</dcterms:modified>
</cp:coreProperties>
</file>