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13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  <w:rPr>
          <w:rFonts w:ascii="UnvCyr" w:hAnsi="UnvCyr"/>
          <w:lang w:val="bg-BG"/>
        </w:rPr>
      </w:pPr>
      <w:r>
        <w:rPr>
          <w:rFonts w:ascii="UnvCyr" w:hAnsi="UnvCyr"/>
          <w:lang w:val="bg-BG"/>
        </w:rPr>
        <w:t>С</w:t>
      </w:r>
      <w:r w:rsidR="002642D4">
        <w:rPr>
          <w:rFonts w:ascii="UnvCyr" w:hAnsi="UnvCyr"/>
          <w:lang w:val="bg-BG"/>
        </w:rPr>
        <w:t>РЕДНО УЧИЛИЩЕ</w:t>
      </w:r>
      <w:r>
        <w:rPr>
          <w:rFonts w:ascii="UnvCyr" w:hAnsi="UnvCyr"/>
          <w:lang w:val="bg-BG"/>
        </w:rPr>
        <w:t xml:space="preserve"> „ВАСИЛ КЪНЧОВ“ - ВРАЦА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UnvCyr" w:hAnsi="UnvCyr"/>
          <w:sz w:val="28"/>
          <w:lang w:val="bg-BG"/>
        </w:rPr>
      </w:pPr>
    </w:p>
    <w:p w:rsidR="004A4413" w:rsidRPr="009A48BC" w:rsidRDefault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UnvCyr" w:hAnsi="UnvCyr"/>
          <w:sz w:val="28"/>
          <w:lang w:val="bg-BG"/>
        </w:rPr>
      </w:pPr>
      <w:r>
        <w:rPr>
          <w:rFonts w:ascii="UnvCyr" w:hAnsi="UnvCyr"/>
          <w:sz w:val="28"/>
          <w:lang w:val="bg-BG"/>
        </w:rPr>
        <w:t>ЗАЯВЛЕНИЕ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UnvCyr" w:hAnsi="UnvCyr"/>
          <w:lang w:val="bg-BG"/>
        </w:rPr>
      </w:pPr>
    </w:p>
    <w:p w:rsidR="004A4413" w:rsidRDefault="004A4413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  <w:r>
        <w:rPr>
          <w:lang w:val="bg-BG"/>
        </w:rPr>
        <w:t>от ..................................................................................</w:t>
      </w:r>
    </w:p>
    <w:p w:rsidR="004A4413" w:rsidRDefault="004A4413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  <w:r>
        <w:rPr>
          <w:lang w:val="bg-BG"/>
        </w:rPr>
        <w:t>ученик от ................ клас</w:t>
      </w:r>
    </w:p>
    <w:p w:rsid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  <w:r>
        <w:rPr>
          <w:lang w:val="bg-BG"/>
        </w:rPr>
        <w:t>Госпо</w:t>
      </w:r>
      <w:r>
        <w:rPr>
          <w:rFonts w:ascii="UnvCyr" w:hAnsi="UnvCyr"/>
          <w:lang w:val="bg-BG"/>
        </w:rPr>
        <w:t xml:space="preserve">дин </w:t>
      </w:r>
      <w:r>
        <w:rPr>
          <w:lang w:val="bg-BG"/>
        </w:rPr>
        <w:t>Директор,</w:t>
      </w:r>
    </w:p>
    <w:p w:rsidR="009A48BC" w:rsidRDefault="004A4413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lang w:val="bg-BG"/>
        </w:rPr>
      </w:pPr>
      <w:r>
        <w:rPr>
          <w:lang w:val="bg-BG"/>
        </w:rPr>
        <w:t xml:space="preserve">Моля да бъда включен в група за  </w:t>
      </w:r>
      <w:r w:rsidR="00FA559F">
        <w:rPr>
          <w:b/>
          <w:color w:val="FF0000"/>
          <w:lang w:val="bg-BG"/>
        </w:rPr>
        <w:t>факултативна</w:t>
      </w:r>
      <w:r>
        <w:rPr>
          <w:lang w:val="bg-BG"/>
        </w:rPr>
        <w:t xml:space="preserve"> подготовка по</w:t>
      </w:r>
      <w:r w:rsidR="009A48BC">
        <w:rPr>
          <w:lang w:val="bg-BG"/>
        </w:rPr>
        <w:t xml:space="preserve">: </w:t>
      </w:r>
    </w:p>
    <w:p w:rsid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20"/>
        <w:rPr>
          <w:lang w:val="bg-BG"/>
        </w:rPr>
      </w:pPr>
      <w:r>
        <w:rPr>
          <w:lang w:val="bg-BG"/>
        </w:rPr>
        <w:t xml:space="preserve">1. </w:t>
      </w:r>
      <w:r w:rsidR="00FA559F">
        <w:rPr>
          <w:lang w:val="bg-BG"/>
        </w:rPr>
        <w:t>.....................</w:t>
      </w:r>
    </w:p>
    <w:p w:rsid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20"/>
        <w:rPr>
          <w:lang w:val="bg-BG"/>
        </w:rPr>
      </w:pPr>
      <w:r>
        <w:rPr>
          <w:lang w:val="bg-BG"/>
        </w:rPr>
        <w:t xml:space="preserve">2. </w:t>
      </w:r>
      <w:r w:rsidR="00FA559F">
        <w:rPr>
          <w:lang w:val="bg-BG"/>
        </w:rPr>
        <w:t>.....................</w:t>
      </w:r>
    </w:p>
    <w:p w:rsidR="009A48BC" w:rsidRDefault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</w:p>
    <w:p w:rsidR="004A4413" w:rsidRDefault="004A4413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UnvCyr" w:hAnsi="UnvCyr"/>
          <w:lang w:val="bg-BG"/>
        </w:rPr>
      </w:pPr>
      <w:r>
        <w:rPr>
          <w:lang w:val="bg-BG"/>
        </w:rPr>
        <w:t xml:space="preserve"> през учебната </w:t>
      </w:r>
      <w:r w:rsidR="00CF4B18" w:rsidRPr="00CF4B18">
        <w:rPr>
          <w:lang w:val="ru-RU"/>
        </w:rPr>
        <w:t>20</w:t>
      </w:r>
      <w:r w:rsidR="00B74A13">
        <w:rPr>
          <w:rFonts w:ascii="UnvCyr" w:hAnsi="UnvCyr"/>
        </w:rPr>
        <w:t>…</w:t>
      </w:r>
      <w:r>
        <w:rPr>
          <w:rFonts w:ascii="UnvCyr" w:hAnsi="UnvCyr"/>
          <w:lang w:val="bg-BG"/>
        </w:rPr>
        <w:t xml:space="preserve">/ </w:t>
      </w:r>
      <w:r w:rsidR="00B74A13">
        <w:rPr>
          <w:rFonts w:ascii="UnvCyr" w:hAnsi="UnvCyr"/>
          <w:lang w:val="bg-BG"/>
        </w:rPr>
        <w:t>20</w:t>
      </w:r>
      <w:r w:rsidR="00B74A13">
        <w:rPr>
          <w:rFonts w:ascii="UnvCyr" w:hAnsi="UnvCyr"/>
        </w:rPr>
        <w:t>…</w:t>
      </w:r>
      <w:r>
        <w:rPr>
          <w:rFonts w:ascii="UnvCyr" w:hAnsi="UnvCyr"/>
          <w:lang w:val="bg-BG"/>
        </w:rPr>
        <w:t xml:space="preserve"> </w:t>
      </w:r>
      <w:r>
        <w:rPr>
          <w:lang w:val="bg-BG"/>
        </w:rPr>
        <w:t>учебна година.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UnvCyr" w:hAnsi="UnvCyr"/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UnvCyr" w:hAnsi="UnvCyr"/>
          <w:lang w:val="bg-BG"/>
        </w:rPr>
      </w:pPr>
      <w:r>
        <w:rPr>
          <w:rFonts w:ascii="UnvCyr" w:hAnsi="UnvCyr"/>
          <w:lang w:val="bg-BG"/>
        </w:rPr>
        <w:tab/>
      </w:r>
      <w:r>
        <w:rPr>
          <w:rFonts w:ascii="UnvCyr" w:hAnsi="UnvCyr"/>
          <w:lang w:val="bg-BG"/>
        </w:rPr>
        <w:tab/>
      </w:r>
      <w:r>
        <w:rPr>
          <w:rFonts w:ascii="UnvCyr" w:hAnsi="UnvCyr"/>
          <w:lang w:val="bg-BG"/>
        </w:rPr>
        <w:tab/>
      </w:r>
      <w:r>
        <w:rPr>
          <w:rFonts w:ascii="UnvCyr" w:hAnsi="UnvCyr"/>
          <w:lang w:val="bg-BG"/>
        </w:rPr>
        <w:tab/>
      </w:r>
      <w:r>
        <w:rPr>
          <w:rFonts w:ascii="UnvCyr" w:hAnsi="UnvCyr"/>
          <w:lang w:val="bg-BG"/>
        </w:rPr>
        <w:tab/>
      </w:r>
      <w:r>
        <w:rPr>
          <w:lang w:val="bg-BG"/>
        </w:rPr>
        <w:t xml:space="preserve">Подпис: </w:t>
      </w:r>
      <w:r>
        <w:rPr>
          <w:rFonts w:ascii="UnvCyr" w:hAnsi="UnvCyr"/>
          <w:lang w:val="bg-BG"/>
        </w:rPr>
        <w:t xml:space="preserve"> ....................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UnvCyr" w:hAnsi="UnvCyr"/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rFonts w:ascii="UnvCyr" w:hAnsi="UnvCyr"/>
          <w:lang w:val="bg-BG"/>
        </w:rPr>
      </w:pPr>
      <w:r>
        <w:rPr>
          <w:lang w:val="bg-BG"/>
        </w:rPr>
        <w:t>Родител: име ................................................</w:t>
      </w:r>
      <w:r>
        <w:rPr>
          <w:rFonts w:ascii="UnvCyr" w:hAnsi="UnvCyr"/>
          <w:lang w:val="bg-BG"/>
        </w:rPr>
        <w:t>................................................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rFonts w:ascii="UnvCyr" w:hAnsi="UnvCyr"/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rFonts w:ascii="UnvCyr" w:hAnsi="UnvCyr"/>
          <w:lang w:val="bg-BG"/>
        </w:rPr>
      </w:pPr>
      <w:r>
        <w:rPr>
          <w:rFonts w:ascii="UnvCyr" w:hAnsi="UnvCyr"/>
          <w:lang w:val="bg-BG"/>
        </w:rPr>
        <w:tab/>
      </w:r>
      <w:r>
        <w:rPr>
          <w:rFonts w:ascii="UnvCyr" w:hAnsi="UnvCyr"/>
          <w:lang w:val="bg-BG"/>
        </w:rPr>
        <w:tab/>
      </w:r>
      <w:r>
        <w:rPr>
          <w:rFonts w:ascii="UnvCyr" w:hAnsi="UnvCyr"/>
          <w:lang w:val="bg-BG"/>
        </w:rPr>
        <w:tab/>
      </w:r>
      <w:r>
        <w:rPr>
          <w:rFonts w:ascii="UnvCyr" w:hAnsi="UnvCyr"/>
          <w:lang w:val="bg-BG"/>
        </w:rPr>
        <w:tab/>
      </w:r>
      <w:r>
        <w:rPr>
          <w:lang w:val="bg-BG"/>
        </w:rPr>
        <w:t xml:space="preserve">            Подпис: ..</w:t>
      </w:r>
      <w:r>
        <w:rPr>
          <w:rFonts w:ascii="UnvCyr" w:hAnsi="UnvCyr"/>
          <w:lang w:val="bg-BG"/>
        </w:rPr>
        <w:t>..................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rFonts w:ascii="UnvCyr" w:hAnsi="UnvCyr"/>
          <w:lang w:val="bg-BG"/>
        </w:rPr>
      </w:pPr>
    </w:p>
    <w:p w:rsidR="004A4413" w:rsidRDefault="004A4413">
      <w:pPr>
        <w:rPr>
          <w:rFonts w:ascii="UnvCyr" w:hAnsi="UnvCyr"/>
          <w:lang w:val="bg-BG"/>
        </w:rPr>
      </w:pPr>
    </w:p>
    <w:p w:rsidR="004A4413" w:rsidRDefault="004A4413">
      <w:pPr>
        <w:rPr>
          <w:rFonts w:ascii="UnvCyr" w:hAnsi="UnvCyr"/>
          <w:lang w:val="bg-BG"/>
        </w:rPr>
      </w:pPr>
    </w:p>
    <w:p w:rsidR="002642D4" w:rsidRDefault="002642D4" w:rsidP="002642D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  <w:rPr>
          <w:rFonts w:ascii="UnvCyr" w:hAnsi="UnvCyr"/>
          <w:lang w:val="bg-BG"/>
        </w:rPr>
      </w:pPr>
      <w:r>
        <w:rPr>
          <w:rFonts w:ascii="UnvCyr" w:hAnsi="UnvCyr"/>
          <w:lang w:val="bg-BG"/>
        </w:rPr>
        <w:t>СРЕДНО УЧИЛИЩЕ „ВАСИЛ КЪНЧОВ“ - ВРАЦА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</w:p>
    <w:p w:rsidR="009A48BC" w:rsidRP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cs="Arial"/>
          <w:sz w:val="28"/>
          <w:lang w:val="bg-BG"/>
        </w:rPr>
      </w:pPr>
      <w:r w:rsidRPr="009A48BC">
        <w:rPr>
          <w:rFonts w:cs="Arial"/>
          <w:sz w:val="28"/>
          <w:lang w:val="bg-BG"/>
        </w:rPr>
        <w:t>ЗАЯВЛЕНИЕ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  <w:r>
        <w:rPr>
          <w:lang w:val="bg-BG"/>
        </w:rPr>
        <w:t>от ..................................................................................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  <w:r>
        <w:rPr>
          <w:lang w:val="bg-BG"/>
        </w:rPr>
        <w:t>ученик от ................ клас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</w:p>
    <w:p w:rsid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  <w:r>
        <w:rPr>
          <w:lang w:val="bg-BG"/>
        </w:rPr>
        <w:t>Госпо</w:t>
      </w:r>
      <w:r>
        <w:rPr>
          <w:rFonts w:ascii="UnvCyr" w:hAnsi="UnvCyr"/>
          <w:lang w:val="bg-BG"/>
        </w:rPr>
        <w:t xml:space="preserve">дин </w:t>
      </w:r>
      <w:r>
        <w:rPr>
          <w:lang w:val="bg-BG"/>
        </w:rPr>
        <w:t>Директор,</w:t>
      </w:r>
    </w:p>
    <w:p w:rsid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lang w:val="bg-BG"/>
        </w:rPr>
      </w:pPr>
      <w:r>
        <w:rPr>
          <w:lang w:val="bg-BG"/>
        </w:rPr>
        <w:t xml:space="preserve">Моля да бъда включен в група за  </w:t>
      </w:r>
      <w:r w:rsidR="00FA559F">
        <w:rPr>
          <w:b/>
          <w:color w:val="FF0000"/>
          <w:lang w:val="bg-BG"/>
        </w:rPr>
        <w:t>факултативна</w:t>
      </w:r>
      <w:r>
        <w:rPr>
          <w:lang w:val="bg-BG"/>
        </w:rPr>
        <w:t xml:space="preserve"> подготовка по: </w:t>
      </w:r>
    </w:p>
    <w:p w:rsid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20"/>
        <w:rPr>
          <w:lang w:val="bg-BG"/>
        </w:rPr>
      </w:pPr>
      <w:r>
        <w:rPr>
          <w:lang w:val="bg-BG"/>
        </w:rPr>
        <w:t xml:space="preserve">1. </w:t>
      </w:r>
      <w:r w:rsidR="00FA559F">
        <w:rPr>
          <w:lang w:val="bg-BG"/>
        </w:rPr>
        <w:t>....................</w:t>
      </w:r>
    </w:p>
    <w:p w:rsid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20"/>
        <w:rPr>
          <w:lang w:val="bg-BG"/>
        </w:rPr>
      </w:pPr>
      <w:r>
        <w:rPr>
          <w:lang w:val="bg-BG"/>
        </w:rPr>
        <w:t xml:space="preserve">2. </w:t>
      </w:r>
      <w:r w:rsidR="00FA559F">
        <w:rPr>
          <w:lang w:val="bg-BG"/>
        </w:rPr>
        <w:t>.....................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</w:p>
    <w:p w:rsidR="004A4413" w:rsidRDefault="00730FFA" w:rsidP="00730F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20"/>
        <w:rPr>
          <w:lang w:val="bg-BG"/>
        </w:rPr>
      </w:pPr>
      <w:r>
        <w:rPr>
          <w:lang w:val="bg-BG"/>
        </w:rPr>
        <w:t xml:space="preserve">                  през учебната </w:t>
      </w:r>
      <w:r w:rsidR="00B74A13" w:rsidRPr="00CF4B18">
        <w:rPr>
          <w:lang w:val="ru-RU"/>
        </w:rPr>
        <w:t>20</w:t>
      </w:r>
      <w:r w:rsidR="00B74A13">
        <w:rPr>
          <w:rFonts w:ascii="UnvCyr" w:hAnsi="UnvCyr"/>
        </w:rPr>
        <w:t>…</w:t>
      </w:r>
      <w:r w:rsidR="00B74A13">
        <w:rPr>
          <w:rFonts w:ascii="UnvCyr" w:hAnsi="UnvCyr"/>
          <w:lang w:val="bg-BG"/>
        </w:rPr>
        <w:t>/ 20</w:t>
      </w:r>
      <w:r w:rsidR="00B74A13">
        <w:rPr>
          <w:rFonts w:ascii="UnvCyr" w:hAnsi="UnvCyr"/>
        </w:rPr>
        <w:t>…</w:t>
      </w:r>
      <w:r w:rsidR="00B74A13">
        <w:rPr>
          <w:rFonts w:ascii="UnvCyr" w:hAnsi="UnvCyr"/>
          <w:lang w:val="bg-BG"/>
        </w:rPr>
        <w:t xml:space="preserve"> </w:t>
      </w:r>
      <w:bookmarkStart w:id="0" w:name="_GoBack"/>
      <w:bookmarkEnd w:id="0"/>
      <w:r>
        <w:rPr>
          <w:lang w:val="bg-BG"/>
        </w:rPr>
        <w:t>учебна година.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Подпис: ....................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lang w:val="bg-BG"/>
        </w:rPr>
      </w:pPr>
      <w:r>
        <w:rPr>
          <w:lang w:val="bg-BG"/>
        </w:rPr>
        <w:t>Родител: име ................................................................................................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Подпис: ....................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lang w:val="bg-BG"/>
        </w:rPr>
      </w:pPr>
    </w:p>
    <w:sectPr w:rsidR="004A4413">
      <w:pgSz w:w="11907" w:h="16840" w:code="9"/>
      <w:pgMar w:top="851" w:right="1797" w:bottom="851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BC"/>
    <w:rsid w:val="002642D4"/>
    <w:rsid w:val="004A4413"/>
    <w:rsid w:val="00730FFA"/>
    <w:rsid w:val="009741E3"/>
    <w:rsid w:val="009A48BC"/>
    <w:rsid w:val="00B74A13"/>
    <w:rsid w:val="00CF4B18"/>
    <w:rsid w:val="00F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Pro2001\Docs\Molba%20Z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Molba ZIP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134 основно училище “ДИМЧО ДЕБЕЛЯНОВ” - град  София</vt:lpstr>
    </vt:vector>
  </TitlesOfParts>
  <Company>134-school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 основно училище “ДИМЧО ДЕБЕЛЯНОВ” - град  София</dc:title>
  <dc:creator>Pc-8</dc:creator>
  <cp:lastModifiedBy>PC3</cp:lastModifiedBy>
  <cp:revision>4</cp:revision>
  <cp:lastPrinted>2015-05-29T06:50:00Z</cp:lastPrinted>
  <dcterms:created xsi:type="dcterms:W3CDTF">2017-05-29T11:08:00Z</dcterms:created>
  <dcterms:modified xsi:type="dcterms:W3CDTF">2023-10-24T06:22:00Z</dcterms:modified>
</cp:coreProperties>
</file>